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BB42" w14:textId="7EF3911E" w:rsidR="007F3ECB" w:rsidRDefault="00D64420" w:rsidP="007F3ECB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1E4C0C0" wp14:editId="44F92355">
                <wp:simplePos x="0" y="0"/>
                <wp:positionH relativeFrom="margin">
                  <wp:posOffset>3276600</wp:posOffset>
                </wp:positionH>
                <wp:positionV relativeFrom="page">
                  <wp:posOffset>323850</wp:posOffset>
                </wp:positionV>
                <wp:extent cx="3502660" cy="1282700"/>
                <wp:effectExtent l="1905000" t="0" r="21590" b="12700"/>
                <wp:wrapNone/>
                <wp:docPr id="1" name="Sprechblase: rechtecki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1282700"/>
                        </a:xfrm>
                        <a:prstGeom prst="wedgeRectCallout">
                          <a:avLst>
                            <a:gd name="adj1" fmla="val -103056"/>
                            <a:gd name="adj2" fmla="val 480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B929D" w14:textId="77777777" w:rsidR="009961D1" w:rsidRDefault="00D64420" w:rsidP="009961D1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ind w:left="284" w:hanging="284"/>
                            </w:pPr>
                            <w:r>
                              <w:t>Ab hier Text eingeben.</w:t>
                            </w:r>
                          </w:p>
                          <w:p w14:paraId="446442CA" w14:textId="77777777" w:rsidR="00D64420" w:rsidRDefault="009961D1" w:rsidP="009961D1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ind w:left="284" w:hanging="284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D64420">
                              <w:t xml:space="preserve">Zeilenschaltung mit </w:t>
                            </w:r>
                            <w:r w:rsidR="00B210C1">
                              <w:t xml:space="preserve">Tasten </w:t>
                            </w:r>
                            <w:r w:rsidR="00D64420">
                              <w:t>«</w:t>
                            </w:r>
                            <w:proofErr w:type="spellStart"/>
                            <w:r w:rsidR="00D64420">
                              <w:t>Umschalt</w:t>
                            </w:r>
                            <w:proofErr w:type="spellEnd"/>
                            <w:r w:rsidR="00B210C1">
                              <w:t xml:space="preserve"> + Enter</w:t>
                            </w:r>
                            <w:r w:rsidR="00D64420">
                              <w:t>»</w:t>
                            </w:r>
                            <w:r w:rsidR="00B210C1">
                              <w:t>.</w:t>
                            </w:r>
                          </w:p>
                          <w:p w14:paraId="55630A3C" w14:textId="77777777" w:rsidR="00B210C1" w:rsidRDefault="00B210C1" w:rsidP="009961D1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ind w:left="284" w:hanging="284"/>
                            </w:pPr>
                          </w:p>
                          <w:p w14:paraId="538C8B3E" w14:textId="77777777" w:rsidR="00B210C1" w:rsidRDefault="009961D1" w:rsidP="009961D1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ind w:left="284" w:hanging="284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AD1E83">
                              <w:t>Tagesbericht:</w:t>
                            </w:r>
                            <w:r>
                              <w:tab/>
                            </w:r>
                            <w:r w:rsidR="00AD1E83">
                              <w:t>m</w:t>
                            </w:r>
                            <w:r w:rsidR="00B210C1">
                              <w:t>ax</w:t>
                            </w:r>
                            <w:r w:rsidR="00AD1E83">
                              <w:t>.</w:t>
                            </w:r>
                            <w:r w:rsidR="00B210C1">
                              <w:t xml:space="preserve"> 1</w:t>
                            </w:r>
                            <w:r w:rsidR="00AD1E83">
                              <w:t>’</w:t>
                            </w:r>
                            <w:r w:rsidR="00B210C1">
                              <w:t>500 Zeichen</w:t>
                            </w:r>
                          </w:p>
                          <w:p w14:paraId="51C6B57F" w14:textId="718B7E8D" w:rsidR="00AD1E83" w:rsidRDefault="009961D1" w:rsidP="009961D1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ind w:left="284" w:hanging="284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AD1E83">
                              <w:t>Mehrtagestour:</w:t>
                            </w:r>
                            <w:r>
                              <w:tab/>
                            </w:r>
                            <w:r w:rsidR="00AD1E83">
                              <w:t>max. 2'500 Zeichen</w:t>
                            </w:r>
                          </w:p>
                          <w:p w14:paraId="0F82CD94" w14:textId="3F38C4CD" w:rsidR="00B263C0" w:rsidRDefault="00B263C0" w:rsidP="009961D1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ind w:left="284" w:hanging="284"/>
                            </w:pPr>
                            <w:r>
                              <w:sym w:font="Wingdings" w:char="F0E8"/>
                            </w:r>
                            <w:r>
                              <w:t xml:space="preserve"> überprüfe dies unten links im Word «Anzahl Wörter»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C0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1" o:spid="_x0000_s1026" type="#_x0000_t61" style="position:absolute;margin-left:258pt;margin-top:25.5pt;width:275.8pt;height:10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" adj="-11460,21180" fillcolor="#4472c4 [3204]" strokecolor="#1f3763 [1604]" strokeweight="1pt">
                <v:textbox>
                  <w:txbxContent>
                    <w:p w14:paraId="0CEB929D" w14:textId="77777777" w:rsidR="009961D1" w:rsidRDefault="00D64420" w:rsidP="009961D1">
                      <w:pPr>
                        <w:tabs>
                          <w:tab w:val="left" w:pos="284"/>
                          <w:tab w:val="left" w:pos="1843"/>
                        </w:tabs>
                        <w:ind w:left="284" w:hanging="284"/>
                      </w:pPr>
                      <w:r>
                        <w:t>Ab hier Text eingeben.</w:t>
                      </w:r>
                    </w:p>
                    <w:p w14:paraId="446442CA" w14:textId="77777777" w:rsidR="00D64420" w:rsidRDefault="009961D1" w:rsidP="009961D1">
                      <w:pPr>
                        <w:tabs>
                          <w:tab w:val="left" w:pos="284"/>
                          <w:tab w:val="left" w:pos="1843"/>
                        </w:tabs>
                        <w:ind w:left="284" w:hanging="284"/>
                      </w:pPr>
                      <w:r>
                        <w:t>-</w:t>
                      </w:r>
                      <w:r>
                        <w:tab/>
                      </w:r>
                      <w:r w:rsidR="00D64420">
                        <w:t xml:space="preserve">Zeilenschaltung mit </w:t>
                      </w:r>
                      <w:r w:rsidR="00B210C1">
                        <w:t xml:space="preserve">Tasten </w:t>
                      </w:r>
                      <w:r w:rsidR="00D64420">
                        <w:t>«</w:t>
                      </w:r>
                      <w:proofErr w:type="spellStart"/>
                      <w:r w:rsidR="00D64420">
                        <w:t>Umschalt</w:t>
                      </w:r>
                      <w:proofErr w:type="spellEnd"/>
                      <w:r w:rsidR="00B210C1">
                        <w:t xml:space="preserve"> + Enter</w:t>
                      </w:r>
                      <w:r w:rsidR="00D64420">
                        <w:t>»</w:t>
                      </w:r>
                      <w:r w:rsidR="00B210C1">
                        <w:t>.</w:t>
                      </w:r>
                    </w:p>
                    <w:p w14:paraId="55630A3C" w14:textId="77777777" w:rsidR="00B210C1" w:rsidRDefault="00B210C1" w:rsidP="009961D1">
                      <w:pPr>
                        <w:tabs>
                          <w:tab w:val="left" w:pos="284"/>
                          <w:tab w:val="left" w:pos="1843"/>
                        </w:tabs>
                        <w:ind w:left="284" w:hanging="284"/>
                      </w:pPr>
                    </w:p>
                    <w:p w14:paraId="538C8B3E" w14:textId="77777777" w:rsidR="00B210C1" w:rsidRDefault="009961D1" w:rsidP="009961D1">
                      <w:pPr>
                        <w:tabs>
                          <w:tab w:val="left" w:pos="284"/>
                          <w:tab w:val="left" w:pos="1843"/>
                        </w:tabs>
                        <w:ind w:left="284" w:hanging="284"/>
                      </w:pPr>
                      <w:r>
                        <w:t>-</w:t>
                      </w:r>
                      <w:r>
                        <w:tab/>
                      </w:r>
                      <w:r w:rsidR="00AD1E83">
                        <w:t>Tagesbericht:</w:t>
                      </w:r>
                      <w:r>
                        <w:tab/>
                      </w:r>
                      <w:r w:rsidR="00AD1E83">
                        <w:t>m</w:t>
                      </w:r>
                      <w:r w:rsidR="00B210C1">
                        <w:t>ax</w:t>
                      </w:r>
                      <w:r w:rsidR="00AD1E83">
                        <w:t>.</w:t>
                      </w:r>
                      <w:r w:rsidR="00B210C1">
                        <w:t xml:space="preserve"> 1</w:t>
                      </w:r>
                      <w:r w:rsidR="00AD1E83">
                        <w:t>’</w:t>
                      </w:r>
                      <w:r w:rsidR="00B210C1">
                        <w:t>500 Zeichen</w:t>
                      </w:r>
                    </w:p>
                    <w:p w14:paraId="51C6B57F" w14:textId="718B7E8D" w:rsidR="00AD1E83" w:rsidRDefault="009961D1" w:rsidP="009961D1">
                      <w:pPr>
                        <w:tabs>
                          <w:tab w:val="left" w:pos="284"/>
                          <w:tab w:val="left" w:pos="1843"/>
                        </w:tabs>
                        <w:ind w:left="284" w:hanging="284"/>
                      </w:pPr>
                      <w:r>
                        <w:t>-</w:t>
                      </w:r>
                      <w:r>
                        <w:tab/>
                      </w:r>
                      <w:r w:rsidR="00AD1E83">
                        <w:t>Mehrtagestour:</w:t>
                      </w:r>
                      <w:r>
                        <w:tab/>
                      </w:r>
                      <w:r w:rsidR="00AD1E83">
                        <w:t>max. 2'500 Zeichen</w:t>
                      </w:r>
                    </w:p>
                    <w:p w14:paraId="0F82CD94" w14:textId="3F38C4CD" w:rsidR="00B263C0" w:rsidRDefault="00B263C0" w:rsidP="009961D1">
                      <w:pPr>
                        <w:tabs>
                          <w:tab w:val="left" w:pos="284"/>
                          <w:tab w:val="left" w:pos="1843"/>
                        </w:tabs>
                        <w:ind w:left="284" w:hanging="284"/>
                      </w:pPr>
                      <w:r>
                        <w:sym w:font="Wingdings" w:char="F0E8"/>
                      </w:r>
                      <w:r>
                        <w:t xml:space="preserve"> überprüfe dies unten links im Word «Anzahl Wörter»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7F3ECB" w:rsidRPr="007F3ECB">
        <w:t>Leitung</w:t>
      </w:r>
      <w:r w:rsidR="007F3ECB">
        <w:t>:</w:t>
      </w:r>
      <w:r w:rsidR="007F3ECB">
        <w:tab/>
      </w:r>
      <w:sdt>
        <w:sdtPr>
          <w:alias w:val="Leitung"/>
          <w:tag w:val="Name Vorname"/>
          <w:id w:val="-1936669103"/>
          <w:lock w:val="sdtLocked"/>
          <w:placeholder>
            <w:docPart w:val="18EC0E15D9A14B30B5D491012F7DB537"/>
          </w:placeholder>
          <w:showingPlcHdr/>
          <w:text/>
        </w:sdtPr>
        <w:sdtEndPr/>
        <w:sdtContent>
          <w:r w:rsidR="002C5EFC">
            <w:rPr>
              <w:rStyle w:val="Platzhaltertext"/>
            </w:rPr>
            <w:t>Vorname Name</w:t>
          </w:r>
        </w:sdtContent>
      </w:sdt>
      <w:r w:rsidR="007F3ECB" w:rsidRPr="007F3ECB">
        <w:br/>
        <w:t>Teilnehmer:</w:t>
      </w:r>
      <w:r w:rsidR="007F3ECB">
        <w:tab/>
      </w:r>
      <w:sdt>
        <w:sdtPr>
          <w:alias w:val="Anzahl Teilnehmer"/>
          <w:tag w:val="Clubmitglieder, Gäste"/>
          <w:id w:val="-234090036"/>
          <w:lock w:val="sdtLocked"/>
          <w:placeholder>
            <w:docPart w:val="E4D4052316DF4DB3BDACDDD0D6BD1738"/>
          </w:placeholder>
          <w:showingPlcHdr/>
          <w:text/>
        </w:sdtPr>
        <w:sdtEndPr/>
        <w:sdtContent>
          <w:r w:rsidR="002C5EFC" w:rsidRPr="002C5EFC">
            <w:rPr>
              <w:rStyle w:val="Platzhaltertext"/>
            </w:rPr>
            <w:t>Clubmitglieder</w:t>
          </w:r>
          <w:r w:rsidR="002C5EFC">
            <w:rPr>
              <w:rStyle w:val="Platzhaltertext"/>
            </w:rPr>
            <w:t xml:space="preserve">, </w:t>
          </w:r>
          <w:r w:rsidR="002C5EFC" w:rsidRPr="002C5EFC">
            <w:rPr>
              <w:rStyle w:val="Platzhaltertext"/>
            </w:rPr>
            <w:t>Gäste</w:t>
          </w:r>
        </w:sdtContent>
      </w:sdt>
      <w:r w:rsidR="007F3ECB" w:rsidRPr="007F3ECB">
        <w:br/>
        <w:t>Bericht:</w:t>
      </w:r>
      <w:r w:rsidR="007F3ECB">
        <w:tab/>
      </w:r>
      <w:sdt>
        <w:sdtPr>
          <w:rPr>
            <w:rStyle w:val="Platzhaltertext"/>
          </w:rPr>
          <w:alias w:val="Berichtschreiber"/>
          <w:tag w:val="Berichtschreiber"/>
          <w:id w:val="934324810"/>
          <w:lock w:val="sdtLocked"/>
          <w:placeholder>
            <w:docPart w:val="57B5E466BFC94AF5A44553F2083CFA1C"/>
          </w:placeholder>
          <w:text/>
        </w:sdtPr>
        <w:sdtEndPr>
          <w:rPr>
            <w:rStyle w:val="Platzhaltertext"/>
          </w:rPr>
        </w:sdtEndPr>
        <w:sdtContent>
          <w:r w:rsidR="00B263C0">
            <w:rPr>
              <w:rStyle w:val="Platzhaltertext"/>
            </w:rPr>
            <w:t xml:space="preserve">Vorname </w:t>
          </w:r>
          <w:r w:rsidR="002C5EFC">
            <w:rPr>
              <w:rStyle w:val="Platzhaltertext"/>
            </w:rPr>
            <w:t>Name</w:t>
          </w:r>
        </w:sdtContent>
      </w:sdt>
      <w:r w:rsidR="007F3ECB" w:rsidRPr="007F3ECB">
        <w:br/>
        <w:t>Fotos:</w:t>
      </w:r>
      <w:r w:rsidR="007F3ECB">
        <w:tab/>
      </w:r>
      <w:sdt>
        <w:sdtPr>
          <w:rPr>
            <w:rStyle w:val="Platzhaltertext"/>
          </w:rPr>
          <w:alias w:val="Fotograf"/>
          <w:tag w:val="Fotograf"/>
          <w:id w:val="-1368916304"/>
          <w:placeholder>
            <w:docPart w:val="57B5E466BFC94AF5A44553F2083CFA1C"/>
          </w:placeholder>
          <w:text/>
        </w:sdtPr>
        <w:sdtEndPr>
          <w:rPr>
            <w:rStyle w:val="Platzhaltertext"/>
          </w:rPr>
        </w:sdtEndPr>
        <w:sdtContent>
          <w:r w:rsidR="002C5EFC">
            <w:rPr>
              <w:rStyle w:val="Platzhaltertext"/>
            </w:rPr>
            <w:t>Vorname</w:t>
          </w:r>
        </w:sdtContent>
      </w:sdt>
      <w:r w:rsidR="00B263C0">
        <w:rPr>
          <w:rStyle w:val="Platzhaltertext"/>
        </w:rPr>
        <w:t xml:space="preserve"> Name</w:t>
      </w:r>
      <w:r w:rsidR="007F3ECB" w:rsidRPr="007F3ECB">
        <w:br/>
        <w:t>Wetter:</w:t>
      </w:r>
      <w:r w:rsidR="007F3ECB">
        <w:tab/>
      </w:r>
      <w:sdt>
        <w:sdtPr>
          <w:alias w:val="Wetter"/>
          <w:id w:val="13900815"/>
          <w:lock w:val="sdtLocked"/>
          <w:placeholder>
            <w:docPart w:val="64F7EADA6B6C414FBD4350F61133747B"/>
          </w:placeholder>
          <w:showingPlcHdr/>
          <w:text/>
        </w:sdtPr>
        <w:sdtEndPr/>
        <w:sdtContent>
          <w:r w:rsidR="002C5EFC" w:rsidRPr="002C5EFC">
            <w:rPr>
              <w:rStyle w:val="Platzhaltertext"/>
            </w:rPr>
            <w:t>sonnig, warm, regnerisch, usw.</w:t>
          </w:r>
        </w:sdtContent>
      </w:sdt>
      <w:r w:rsidR="007F3ECB" w:rsidRPr="007F3ECB">
        <w:br/>
      </w:r>
      <w:r w:rsidR="00520A8B">
        <w:br/>
      </w:r>
      <w:r w:rsidR="00B263C0">
        <w:t>Hier kommt der Text…</w:t>
      </w:r>
      <w:r w:rsidR="00B210C1">
        <w:br/>
      </w:r>
    </w:p>
    <w:sectPr w:rsidR="007F3ECB" w:rsidSect="00B263C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61BD" w14:textId="77777777" w:rsidR="00B263C0" w:rsidRDefault="00B263C0" w:rsidP="00767797">
      <w:r>
        <w:separator/>
      </w:r>
    </w:p>
  </w:endnote>
  <w:endnote w:type="continuationSeparator" w:id="0">
    <w:p w14:paraId="64DE7208" w14:textId="77777777" w:rsidR="00B263C0" w:rsidRDefault="00B263C0" w:rsidP="007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54A" w14:textId="77777777" w:rsidR="00767797" w:rsidRPr="00767797" w:rsidRDefault="00767797" w:rsidP="007D1195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767797">
      <w:rPr>
        <w:rFonts w:ascii="Arial" w:hAnsi="Arial" w:cs="Arial"/>
        <w:sz w:val="16"/>
        <w:szCs w:val="16"/>
      </w:rPr>
      <w:t>Tourenbericht Vorlage</w:t>
    </w:r>
  </w:p>
  <w:p w14:paraId="0B066687" w14:textId="77777777" w:rsidR="00767797" w:rsidRPr="00767797" w:rsidRDefault="00767797">
    <w:pPr>
      <w:pStyle w:val="Fuzeile"/>
      <w:rPr>
        <w:rFonts w:ascii="Arial" w:hAnsi="Arial" w:cs="Arial"/>
        <w:sz w:val="16"/>
        <w:szCs w:val="16"/>
      </w:rPr>
    </w:pPr>
    <w:r w:rsidRPr="00767797">
      <w:rPr>
        <w:rFonts w:ascii="Arial" w:hAnsi="Arial" w:cs="Arial"/>
        <w:sz w:val="16"/>
        <w:szCs w:val="16"/>
      </w:rPr>
      <w:t>16.09.2021 /HS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90E3" w14:textId="77777777" w:rsidR="00B263C0" w:rsidRDefault="00B263C0" w:rsidP="00767797">
      <w:r>
        <w:separator/>
      </w:r>
    </w:p>
  </w:footnote>
  <w:footnote w:type="continuationSeparator" w:id="0">
    <w:p w14:paraId="4B4D447B" w14:textId="77777777" w:rsidR="00B263C0" w:rsidRDefault="00B263C0" w:rsidP="0076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C0"/>
    <w:rsid w:val="002C5EFC"/>
    <w:rsid w:val="003431A5"/>
    <w:rsid w:val="00350AEC"/>
    <w:rsid w:val="003A5467"/>
    <w:rsid w:val="00520A8B"/>
    <w:rsid w:val="00542605"/>
    <w:rsid w:val="00542792"/>
    <w:rsid w:val="00555073"/>
    <w:rsid w:val="00727572"/>
    <w:rsid w:val="00757323"/>
    <w:rsid w:val="00767797"/>
    <w:rsid w:val="0077043B"/>
    <w:rsid w:val="007D036C"/>
    <w:rsid w:val="007D1195"/>
    <w:rsid w:val="007F2941"/>
    <w:rsid w:val="007F3ECB"/>
    <w:rsid w:val="009961D1"/>
    <w:rsid w:val="00AD1E83"/>
    <w:rsid w:val="00AD55CF"/>
    <w:rsid w:val="00B13B20"/>
    <w:rsid w:val="00B210C1"/>
    <w:rsid w:val="00B263C0"/>
    <w:rsid w:val="00CA4982"/>
    <w:rsid w:val="00CA6954"/>
    <w:rsid w:val="00D64420"/>
    <w:rsid w:val="00DC0F35"/>
    <w:rsid w:val="00E07870"/>
    <w:rsid w:val="00E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AFEB"/>
  <w15:chartTrackingRefBased/>
  <w15:docId w15:val="{CD3AE266-5C68-41D4-98AD-E6804F7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279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7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797"/>
  </w:style>
  <w:style w:type="paragraph" w:styleId="Fuzeile">
    <w:name w:val="footer"/>
    <w:basedOn w:val="Standard"/>
    <w:link w:val="FuzeileZchn"/>
    <w:uiPriority w:val="99"/>
    <w:unhideWhenUsed/>
    <w:rsid w:val="00767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ze\Downloads\SAC%20Tourenbericht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EC0E15D9A14B30B5D491012F7DB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8156-338A-4E8A-8929-9CD822B94CE2}"/>
      </w:docPartPr>
      <w:docPartBody>
        <w:p w:rsidR="00000000" w:rsidRDefault="0013727B">
          <w:pPr>
            <w:pStyle w:val="18EC0E15D9A14B30B5D491012F7DB537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E4D4052316DF4DB3BDACDDD0D6BD1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F283B-D484-4D09-A789-39139639F577}"/>
      </w:docPartPr>
      <w:docPartBody>
        <w:p w:rsidR="00000000" w:rsidRDefault="0013727B">
          <w:pPr>
            <w:pStyle w:val="E4D4052316DF4DB3BDACDDD0D6BD1738"/>
          </w:pPr>
          <w:r w:rsidRPr="002C5EFC">
            <w:rPr>
              <w:rStyle w:val="Platzhaltertext"/>
            </w:rPr>
            <w:t>Clubmitglieder</w:t>
          </w:r>
          <w:r>
            <w:rPr>
              <w:rStyle w:val="Platzhaltertext"/>
            </w:rPr>
            <w:t xml:space="preserve">, </w:t>
          </w:r>
          <w:r w:rsidRPr="002C5EFC">
            <w:rPr>
              <w:rStyle w:val="Platzhaltertext"/>
            </w:rPr>
            <w:t>Gäste</w:t>
          </w:r>
        </w:p>
      </w:docPartBody>
    </w:docPart>
    <w:docPart>
      <w:docPartPr>
        <w:name w:val="57B5E466BFC94AF5A44553F2083CF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CD525-D084-433A-AFE1-0734A7638094}"/>
      </w:docPartPr>
      <w:docPartBody>
        <w:p w:rsidR="00000000" w:rsidRDefault="0013727B">
          <w:pPr>
            <w:pStyle w:val="57B5E466BFC94AF5A44553F2083CFA1C"/>
          </w:pPr>
          <w:r w:rsidRPr="008C00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F7EADA6B6C414FBD4350F611337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EFB07-ED81-470E-BA2C-6A0D1FE72FE2}"/>
      </w:docPartPr>
      <w:docPartBody>
        <w:p w:rsidR="00000000" w:rsidRDefault="0013727B">
          <w:pPr>
            <w:pStyle w:val="64F7EADA6B6C414FBD4350F61133747B"/>
          </w:pPr>
          <w:r w:rsidRPr="002C5EFC">
            <w:rPr>
              <w:rStyle w:val="Platzhaltertext"/>
            </w:rPr>
            <w:t>sonnig, warm, regnerisch, usw.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8EC0E15D9A14B30B5D491012F7DB537">
    <w:name w:val="18EC0E15D9A14B30B5D491012F7DB537"/>
  </w:style>
  <w:style w:type="paragraph" w:customStyle="1" w:styleId="E4D4052316DF4DB3BDACDDD0D6BD1738">
    <w:name w:val="E4D4052316DF4DB3BDACDDD0D6BD1738"/>
  </w:style>
  <w:style w:type="paragraph" w:customStyle="1" w:styleId="57B5E466BFC94AF5A44553F2083CFA1C">
    <w:name w:val="57B5E466BFC94AF5A44553F2083CFA1C"/>
  </w:style>
  <w:style w:type="paragraph" w:customStyle="1" w:styleId="64F7EADA6B6C414FBD4350F61133747B">
    <w:name w:val="64F7EADA6B6C414FBD4350F611337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SAC Tourenbericht Vorlage.dotx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Vinzenz Vetsch</dc:creator>
  <cp:keywords/>
  <dc:description/>
  <cp:lastModifiedBy>Vinzenz Vetsch</cp:lastModifiedBy>
  <cp:revision>1</cp:revision>
  <dcterms:created xsi:type="dcterms:W3CDTF">2021-11-28T14:35:00Z</dcterms:created>
  <dcterms:modified xsi:type="dcterms:W3CDTF">2021-11-28T14:39:00Z</dcterms:modified>
</cp:coreProperties>
</file>